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77" w:rsidRPr="00EA09CE" w:rsidRDefault="00DA0077" w:rsidP="00EA09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</w:t>
      </w:r>
      <w:r w:rsidRPr="00EA09CE">
        <w:rPr>
          <w:rFonts w:ascii="Times New Roman" w:hAnsi="Times New Roman"/>
        </w:rPr>
        <w:tab/>
        <w:t xml:space="preserve">…………………………….., dnia </w:t>
      </w:r>
      <w:r>
        <w:rPr>
          <w:rFonts w:ascii="Times New Roman" w:hAnsi="Times New Roman"/>
        </w:rPr>
        <w:t>…………….</w:t>
      </w:r>
    </w:p>
    <w:p w:rsidR="00DA0077" w:rsidRPr="00EA09CE" w:rsidRDefault="00DA0077">
      <w:pPr>
        <w:rPr>
          <w:rFonts w:ascii="Times New Roman" w:hAnsi="Times New Roman"/>
        </w:rPr>
      </w:pPr>
    </w:p>
    <w:p w:rsidR="00DA0077" w:rsidRPr="00EA09CE" w:rsidRDefault="00DA0077">
      <w:pPr>
        <w:rPr>
          <w:rFonts w:ascii="Times New Roman" w:hAnsi="Times New Roman"/>
        </w:rPr>
      </w:pPr>
    </w:p>
    <w:p w:rsidR="00DA0077" w:rsidRPr="00EA09CE" w:rsidRDefault="00DA0077">
      <w:pPr>
        <w:rPr>
          <w:rFonts w:ascii="Times New Roman" w:hAnsi="Times New Roman"/>
        </w:rPr>
      </w:pPr>
    </w:p>
    <w:p w:rsidR="00DA0077" w:rsidRPr="00EA09CE" w:rsidRDefault="00DA0077">
      <w:pPr>
        <w:rPr>
          <w:rFonts w:ascii="Times New Roman" w:hAnsi="Times New Roman"/>
        </w:rPr>
      </w:pPr>
      <w:r w:rsidRPr="00EA09CE">
        <w:rPr>
          <w:rFonts w:ascii="Times New Roman" w:hAnsi="Times New Roman"/>
        </w:rPr>
        <w:tab/>
      </w:r>
      <w:r w:rsidRPr="00EA09CE">
        <w:rPr>
          <w:rFonts w:ascii="Times New Roman" w:hAnsi="Times New Roman"/>
        </w:rPr>
        <w:tab/>
      </w:r>
      <w:r w:rsidRPr="00EA09CE">
        <w:rPr>
          <w:rFonts w:ascii="Times New Roman" w:hAnsi="Times New Roman"/>
        </w:rPr>
        <w:tab/>
      </w:r>
      <w:r w:rsidRPr="00EA09CE">
        <w:rPr>
          <w:rFonts w:ascii="Times New Roman" w:hAnsi="Times New Roman"/>
        </w:rPr>
        <w:tab/>
      </w:r>
    </w:p>
    <w:p w:rsidR="00DA0077" w:rsidRPr="00EA09CE" w:rsidRDefault="00DA0077">
      <w:pPr>
        <w:rPr>
          <w:rFonts w:ascii="Times New Roman" w:hAnsi="Times New Roman"/>
        </w:rPr>
      </w:pPr>
    </w:p>
    <w:p w:rsidR="00DA0077" w:rsidRPr="00EA09CE" w:rsidRDefault="00DA0077" w:rsidP="00335DB3">
      <w:pPr>
        <w:jc w:val="center"/>
        <w:rPr>
          <w:rFonts w:ascii="Times New Roman" w:hAnsi="Times New Roman"/>
          <w:b/>
          <w:sz w:val="28"/>
          <w:szCs w:val="28"/>
        </w:rPr>
      </w:pPr>
      <w:r w:rsidRPr="00EA09CE">
        <w:rPr>
          <w:rFonts w:ascii="Times New Roman" w:hAnsi="Times New Roman"/>
          <w:b/>
          <w:sz w:val="28"/>
          <w:szCs w:val="28"/>
        </w:rPr>
        <w:t>OŚWIADCZENIE KIEROWNIKA</w:t>
      </w:r>
    </w:p>
    <w:p w:rsidR="00DA0077" w:rsidRPr="00EA09CE" w:rsidRDefault="00DA0077" w:rsidP="00335DB3">
      <w:pPr>
        <w:jc w:val="center"/>
        <w:rPr>
          <w:rFonts w:ascii="Times New Roman" w:hAnsi="Times New Roman"/>
          <w:b/>
          <w:sz w:val="28"/>
          <w:szCs w:val="28"/>
        </w:rPr>
      </w:pPr>
      <w:r w:rsidRPr="00EA09CE">
        <w:rPr>
          <w:rFonts w:ascii="Times New Roman" w:hAnsi="Times New Roman"/>
          <w:b/>
          <w:sz w:val="28"/>
          <w:szCs w:val="28"/>
        </w:rPr>
        <w:t>JEDNOSTKI</w:t>
      </w:r>
    </w:p>
    <w:p w:rsidR="00DA0077" w:rsidRPr="00EA09CE" w:rsidRDefault="00DA0077" w:rsidP="00335DB3">
      <w:pPr>
        <w:jc w:val="center"/>
        <w:rPr>
          <w:rFonts w:ascii="Times New Roman" w:hAnsi="Times New Roman"/>
          <w:sz w:val="24"/>
          <w:szCs w:val="24"/>
        </w:rPr>
      </w:pPr>
    </w:p>
    <w:p w:rsidR="00DA0077" w:rsidRPr="00EA09CE" w:rsidRDefault="00DA0077" w:rsidP="00EA09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077" w:rsidRPr="00EA09CE" w:rsidRDefault="00DA0077" w:rsidP="00EA09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09CE">
        <w:rPr>
          <w:rFonts w:ascii="Times New Roman" w:hAnsi="Times New Roman"/>
          <w:sz w:val="24"/>
          <w:szCs w:val="24"/>
        </w:rPr>
        <w:t>Kierownik Jednostki (</w:t>
      </w:r>
      <w:r w:rsidRPr="00EA09CE">
        <w:rPr>
          <w:rFonts w:ascii="Times New Roman" w:hAnsi="Times New Roman"/>
          <w:i/>
          <w:sz w:val="24"/>
          <w:szCs w:val="24"/>
        </w:rPr>
        <w:t>imię i nazwisko</w:t>
      </w:r>
      <w:r w:rsidRPr="00EA09CE">
        <w:rPr>
          <w:rFonts w:ascii="Times New Roman" w:hAnsi="Times New Roman"/>
          <w:sz w:val="24"/>
          <w:szCs w:val="24"/>
        </w:rPr>
        <w:t xml:space="preserve">)  </w:t>
      </w:r>
      <w:r w:rsidRPr="00EA09CE">
        <w:rPr>
          <w:rFonts w:ascii="Times New Roman" w:hAnsi="Times New Roman"/>
          <w:i/>
          <w:sz w:val="24"/>
          <w:szCs w:val="24"/>
        </w:rPr>
        <w:t xml:space="preserve">……………………………………………….. </w:t>
      </w:r>
    </w:p>
    <w:p w:rsidR="00DA0077" w:rsidRPr="00EA09CE" w:rsidRDefault="00DA0077" w:rsidP="00EA09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09CE">
        <w:rPr>
          <w:rFonts w:ascii="Times New Roman" w:hAnsi="Times New Roman"/>
          <w:i/>
          <w:sz w:val="24"/>
          <w:szCs w:val="24"/>
        </w:rPr>
        <w:t>(nazwa jednostki)…………………………………………………….……………………</w:t>
      </w:r>
    </w:p>
    <w:p w:rsidR="00DA0077" w:rsidRPr="00EA09CE" w:rsidRDefault="00DA0077" w:rsidP="00EA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9CE">
        <w:rPr>
          <w:rFonts w:ascii="Times New Roman" w:hAnsi="Times New Roman"/>
          <w:sz w:val="24"/>
          <w:szCs w:val="24"/>
        </w:rPr>
        <w:t xml:space="preserve"> z siedzibą w</w:t>
      </w:r>
      <w:r w:rsidRPr="00EA09CE">
        <w:rPr>
          <w:rFonts w:ascii="Times New Roman" w:hAnsi="Times New Roman"/>
          <w:i/>
          <w:sz w:val="24"/>
          <w:szCs w:val="24"/>
        </w:rPr>
        <w:t xml:space="preserve"> ………………………………….…………………….., </w:t>
      </w:r>
      <w:r w:rsidRPr="00EA09CE">
        <w:rPr>
          <w:rFonts w:ascii="Times New Roman" w:hAnsi="Times New Roman"/>
          <w:sz w:val="24"/>
          <w:szCs w:val="24"/>
        </w:rPr>
        <w:t xml:space="preserve"> pod opieką której działa Grupa Teatralna (</w:t>
      </w:r>
      <w:r w:rsidRPr="00EA09CE">
        <w:rPr>
          <w:rFonts w:ascii="Times New Roman" w:hAnsi="Times New Roman"/>
          <w:i/>
          <w:sz w:val="24"/>
          <w:szCs w:val="24"/>
        </w:rPr>
        <w:t>nazwa</w:t>
      </w:r>
      <w:r w:rsidRPr="00EA09CE">
        <w:rPr>
          <w:rFonts w:ascii="Times New Roman" w:hAnsi="Times New Roman"/>
          <w:sz w:val="24"/>
          <w:szCs w:val="24"/>
        </w:rPr>
        <w:t>) …………………………………………….i/ lub solista (</w:t>
      </w:r>
      <w:r w:rsidRPr="00EA09CE">
        <w:rPr>
          <w:rFonts w:ascii="Times New Roman" w:hAnsi="Times New Roman"/>
          <w:i/>
          <w:sz w:val="24"/>
          <w:szCs w:val="24"/>
        </w:rPr>
        <w:t>imię i nazwisko</w:t>
      </w:r>
      <w:r w:rsidRPr="00EA09CE">
        <w:rPr>
          <w:rFonts w:ascii="Times New Roman" w:hAnsi="Times New Roman"/>
          <w:sz w:val="24"/>
          <w:szCs w:val="24"/>
        </w:rPr>
        <w:t xml:space="preserve">)…………………………………………………….  oświadcza, że uzyskał od osób uczestniczących w </w:t>
      </w:r>
      <w:r>
        <w:rPr>
          <w:rFonts w:ascii="Times New Roman" w:hAnsi="Times New Roman"/>
          <w:sz w:val="24"/>
          <w:szCs w:val="24"/>
        </w:rPr>
        <w:t xml:space="preserve">XIII </w:t>
      </w:r>
      <w:r w:rsidRPr="00EA09CE">
        <w:rPr>
          <w:rFonts w:ascii="Times New Roman" w:hAnsi="Times New Roman"/>
          <w:color w:val="000000"/>
          <w:sz w:val="24"/>
          <w:szCs w:val="24"/>
        </w:rPr>
        <w:t>Ogólnopolskim Festiwalu Twórczości Teatralno-Muzycznej Osób Niepełnosprawnych „Albertiana” 2013</w:t>
      </w:r>
      <w:r w:rsidRPr="00EA09CE">
        <w:rPr>
          <w:rFonts w:ascii="Times New Roman" w:hAnsi="Times New Roman"/>
          <w:sz w:val="24"/>
          <w:szCs w:val="24"/>
        </w:rPr>
        <w:t>,  zezwolenie na rozpowszechnianie wizerunku oraz treści wypowiedzi na wszelkich polach eksploatacji tj.:</w:t>
      </w:r>
    </w:p>
    <w:p w:rsidR="00DA0077" w:rsidRPr="00EA09CE" w:rsidRDefault="00DA0077" w:rsidP="00EA09CE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after="0" w:line="226" w:lineRule="exact"/>
        <w:ind w:left="379"/>
        <w:rPr>
          <w:rFonts w:ascii="Times New Roman" w:hAnsi="Times New Roman"/>
          <w:color w:val="000000"/>
          <w:sz w:val="24"/>
          <w:szCs w:val="24"/>
        </w:rPr>
      </w:pPr>
      <w:r w:rsidRPr="00EA09CE">
        <w:rPr>
          <w:rFonts w:ascii="Times New Roman" w:hAnsi="Times New Roman"/>
          <w:sz w:val="24"/>
          <w:szCs w:val="24"/>
        </w:rPr>
        <w:t xml:space="preserve"> </w:t>
      </w:r>
      <w:r w:rsidRPr="00EA09CE">
        <w:rPr>
          <w:rFonts w:ascii="Times New Roman" w:hAnsi="Times New Roman"/>
          <w:color w:val="000000"/>
          <w:sz w:val="24"/>
          <w:szCs w:val="24"/>
        </w:rPr>
        <w:t>we wszelkich formach wydawniczych, w tym drukarskich;</w:t>
      </w:r>
    </w:p>
    <w:p w:rsidR="00DA0077" w:rsidRPr="00EA09CE" w:rsidRDefault="00DA0077" w:rsidP="007E6F3D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26" w:lineRule="exact"/>
        <w:ind w:left="379"/>
        <w:rPr>
          <w:rFonts w:ascii="Times New Roman" w:hAnsi="Times New Roman"/>
          <w:color w:val="000000"/>
          <w:sz w:val="24"/>
          <w:szCs w:val="24"/>
        </w:rPr>
      </w:pPr>
      <w:r w:rsidRPr="00EA09CE">
        <w:rPr>
          <w:rFonts w:ascii="Times New Roman" w:hAnsi="Times New Roman"/>
          <w:color w:val="000000"/>
          <w:spacing w:val="3"/>
          <w:sz w:val="24"/>
          <w:szCs w:val="24"/>
        </w:rPr>
        <w:t>poprzez sieci informatyczne i teleinformatyczne  na cele promocyjno-reklamowe a w  szczególności w rek</w:t>
      </w:r>
      <w:r w:rsidRPr="00EA09CE">
        <w:rPr>
          <w:rFonts w:ascii="Times New Roman" w:hAnsi="Times New Roman"/>
          <w:color w:val="000000"/>
          <w:spacing w:val="-1"/>
          <w:sz w:val="24"/>
          <w:szCs w:val="24"/>
        </w:rPr>
        <w:t>lamie i promocji;</w:t>
      </w:r>
    </w:p>
    <w:p w:rsidR="00DA0077" w:rsidRPr="00EA09CE" w:rsidRDefault="00DA0077" w:rsidP="007E6F3D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after="0" w:line="226" w:lineRule="exact"/>
        <w:ind w:left="379"/>
        <w:rPr>
          <w:rFonts w:ascii="Times New Roman" w:hAnsi="Times New Roman"/>
          <w:color w:val="000000"/>
          <w:sz w:val="24"/>
          <w:szCs w:val="24"/>
        </w:rPr>
      </w:pPr>
      <w:r w:rsidRPr="00EA09CE">
        <w:rPr>
          <w:rFonts w:ascii="Times New Roman" w:hAnsi="Times New Roman"/>
          <w:color w:val="000000"/>
          <w:spacing w:val="-1"/>
          <w:sz w:val="24"/>
          <w:szCs w:val="24"/>
        </w:rPr>
        <w:t xml:space="preserve">na okładkach i wewnątrz innych czasopism, gazet, magazynów i periodyków tak o zasięgu krajowym, jak i </w:t>
      </w:r>
      <w:r w:rsidRPr="00EA09CE">
        <w:rPr>
          <w:rFonts w:ascii="Times New Roman" w:hAnsi="Times New Roman"/>
          <w:color w:val="000000"/>
          <w:sz w:val="24"/>
          <w:szCs w:val="24"/>
        </w:rPr>
        <w:t>regionalnym, oraz w innych wydawnictwach;</w:t>
      </w:r>
    </w:p>
    <w:p w:rsidR="00DA0077" w:rsidRPr="00EA09CE" w:rsidRDefault="00DA0077" w:rsidP="007E6F3D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after="0" w:line="226" w:lineRule="exact"/>
        <w:ind w:left="379"/>
        <w:rPr>
          <w:rFonts w:ascii="Times New Roman" w:hAnsi="Times New Roman"/>
          <w:color w:val="000000"/>
          <w:sz w:val="24"/>
          <w:szCs w:val="24"/>
        </w:rPr>
      </w:pPr>
      <w:r w:rsidRPr="00EA09CE">
        <w:rPr>
          <w:rFonts w:ascii="Times New Roman" w:hAnsi="Times New Roman"/>
          <w:color w:val="000000"/>
          <w:spacing w:val="-1"/>
          <w:sz w:val="24"/>
          <w:szCs w:val="24"/>
        </w:rPr>
        <w:t xml:space="preserve">w telewizji, na stronach internetowych, spotach reklamowych, na billboardach i plakatach oraz wszystkich </w:t>
      </w:r>
      <w:r w:rsidRPr="00EA09CE">
        <w:rPr>
          <w:rFonts w:ascii="Times New Roman" w:hAnsi="Times New Roman"/>
          <w:color w:val="000000"/>
          <w:sz w:val="24"/>
          <w:szCs w:val="24"/>
        </w:rPr>
        <w:t>innych formach reklamy ulicznej;</w:t>
      </w:r>
    </w:p>
    <w:p w:rsidR="00DA0077" w:rsidRPr="00EA09CE" w:rsidRDefault="00DA0077" w:rsidP="007E6F3D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10" w:after="0" w:line="226" w:lineRule="exact"/>
        <w:ind w:left="379"/>
        <w:rPr>
          <w:rFonts w:ascii="Times New Roman" w:hAnsi="Times New Roman"/>
          <w:color w:val="000000"/>
          <w:sz w:val="24"/>
          <w:szCs w:val="24"/>
        </w:rPr>
      </w:pPr>
      <w:r w:rsidRPr="00EA09CE">
        <w:rPr>
          <w:rFonts w:ascii="Times New Roman" w:hAnsi="Times New Roman"/>
          <w:color w:val="000000"/>
          <w:spacing w:val="2"/>
          <w:sz w:val="24"/>
          <w:szCs w:val="24"/>
        </w:rPr>
        <w:t xml:space="preserve">na wszelkich materiałach wydawanych przez </w:t>
      </w:r>
      <w:r w:rsidRPr="00952FC7">
        <w:rPr>
          <w:rFonts w:ascii="Times New Roman" w:hAnsi="Times New Roman"/>
          <w:color w:val="000000"/>
          <w:spacing w:val="2"/>
          <w:sz w:val="24"/>
          <w:szCs w:val="24"/>
        </w:rPr>
        <w:t>Organizatorów Albertiana 2013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EA09CE">
        <w:rPr>
          <w:rFonts w:ascii="Times New Roman" w:hAnsi="Times New Roman"/>
          <w:color w:val="000000"/>
          <w:spacing w:val="2"/>
          <w:sz w:val="24"/>
          <w:szCs w:val="24"/>
        </w:rPr>
        <w:t xml:space="preserve">m.in. na pocztówkach, kalendarzach, folderach, </w:t>
      </w:r>
      <w:r w:rsidRPr="00EA09CE">
        <w:rPr>
          <w:rFonts w:ascii="Times New Roman" w:hAnsi="Times New Roman"/>
          <w:color w:val="000000"/>
          <w:spacing w:val="5"/>
          <w:sz w:val="24"/>
          <w:szCs w:val="24"/>
        </w:rPr>
        <w:t xml:space="preserve">nalepkach, znaczkach, kopertach i innego rodzaju papeterii oraz materiałach biurowych; na wyrobach </w:t>
      </w:r>
      <w:r w:rsidRPr="00EA09CE">
        <w:rPr>
          <w:rFonts w:ascii="Times New Roman" w:hAnsi="Times New Roman"/>
          <w:color w:val="000000"/>
          <w:sz w:val="24"/>
          <w:szCs w:val="24"/>
        </w:rPr>
        <w:t>odzieżowych, akcesoriach i dodatkach odzieżowych;</w:t>
      </w:r>
    </w:p>
    <w:p w:rsidR="00DA0077" w:rsidRPr="00EA09CE" w:rsidRDefault="00DA0077" w:rsidP="007E6F3D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26" w:lineRule="exact"/>
        <w:ind w:left="379"/>
        <w:rPr>
          <w:rFonts w:ascii="Times New Roman" w:hAnsi="Times New Roman"/>
          <w:color w:val="000000"/>
          <w:sz w:val="24"/>
          <w:szCs w:val="24"/>
        </w:rPr>
      </w:pPr>
      <w:r w:rsidRPr="00EA09CE">
        <w:rPr>
          <w:rFonts w:ascii="Times New Roman" w:hAnsi="Times New Roman"/>
          <w:color w:val="000000"/>
          <w:sz w:val="24"/>
          <w:szCs w:val="24"/>
        </w:rPr>
        <w:t>w reklamie każdego rodzaju;</w:t>
      </w:r>
    </w:p>
    <w:p w:rsidR="00DA0077" w:rsidRPr="00EA09CE" w:rsidRDefault="00DA0077" w:rsidP="007E6F3D">
      <w:pPr>
        <w:rPr>
          <w:rFonts w:ascii="Times New Roman" w:hAnsi="Times New Roman"/>
          <w:sz w:val="2"/>
          <w:szCs w:val="2"/>
        </w:rPr>
      </w:pPr>
    </w:p>
    <w:p w:rsidR="00DA0077" w:rsidRPr="00EA09CE" w:rsidRDefault="00DA0077" w:rsidP="00335DB3">
      <w:pPr>
        <w:rPr>
          <w:rFonts w:ascii="Times New Roman" w:hAnsi="Times New Roman"/>
          <w:sz w:val="24"/>
          <w:szCs w:val="24"/>
        </w:rPr>
      </w:pPr>
    </w:p>
    <w:p w:rsidR="00DA0077" w:rsidRPr="00EA09CE" w:rsidRDefault="00DA0077" w:rsidP="00EA09CE">
      <w:pPr>
        <w:jc w:val="right"/>
        <w:rPr>
          <w:rFonts w:ascii="Times New Roman" w:hAnsi="Times New Roman"/>
          <w:sz w:val="24"/>
          <w:szCs w:val="24"/>
        </w:rPr>
      </w:pPr>
      <w:r w:rsidRPr="00EA09CE">
        <w:rPr>
          <w:rFonts w:ascii="Times New Roman" w:hAnsi="Times New Roman"/>
          <w:sz w:val="24"/>
          <w:szCs w:val="24"/>
        </w:rPr>
        <w:t>………………………………</w:t>
      </w:r>
    </w:p>
    <w:p w:rsidR="00DA0077" w:rsidRPr="00EA09CE" w:rsidRDefault="00DA0077" w:rsidP="00EA09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EA09CE">
        <w:rPr>
          <w:rFonts w:ascii="Times New Roman" w:hAnsi="Times New Roman"/>
          <w:sz w:val="24"/>
          <w:szCs w:val="24"/>
        </w:rPr>
        <w:t>(Pieczęć i podpis)</w:t>
      </w:r>
    </w:p>
    <w:sectPr w:rsidR="00DA0077" w:rsidRPr="00EA09CE" w:rsidSect="00ED2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5AB060"/>
    <w:lvl w:ilvl="0">
      <w:numFmt w:val="bullet"/>
      <w:lvlText w:val="*"/>
      <w:lvlJc w:val="left"/>
    </w:lvl>
  </w:abstractNum>
  <w:abstractNum w:abstractNumId="1">
    <w:nsid w:val="6DD13A35"/>
    <w:multiLevelType w:val="singleLevel"/>
    <w:tmpl w:val="9190E43E"/>
    <w:lvl w:ilvl="0">
      <w:start w:val="2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DB3"/>
    <w:rsid w:val="00053067"/>
    <w:rsid w:val="001917F9"/>
    <w:rsid w:val="00335DB3"/>
    <w:rsid w:val="00342160"/>
    <w:rsid w:val="003F2E69"/>
    <w:rsid w:val="00432409"/>
    <w:rsid w:val="00451625"/>
    <w:rsid w:val="00592AE5"/>
    <w:rsid w:val="005A1785"/>
    <w:rsid w:val="007E6F3D"/>
    <w:rsid w:val="007F7FF2"/>
    <w:rsid w:val="00952FC7"/>
    <w:rsid w:val="00B31A0F"/>
    <w:rsid w:val="00BA67D0"/>
    <w:rsid w:val="00BE2F0B"/>
    <w:rsid w:val="00D8186F"/>
    <w:rsid w:val="00D97D35"/>
    <w:rsid w:val="00DA0077"/>
    <w:rsid w:val="00EA09CE"/>
    <w:rsid w:val="00EA67F4"/>
    <w:rsid w:val="00ED252F"/>
    <w:rsid w:val="00EE5655"/>
    <w:rsid w:val="00FD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5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216</Words>
  <Characters>1302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eliza.romaniak</dc:creator>
  <cp:keywords/>
  <dc:description/>
  <cp:lastModifiedBy>ewa.dziadyk</cp:lastModifiedBy>
  <cp:revision>3</cp:revision>
  <dcterms:created xsi:type="dcterms:W3CDTF">2012-11-26T12:38:00Z</dcterms:created>
  <dcterms:modified xsi:type="dcterms:W3CDTF">2012-11-27T09:25:00Z</dcterms:modified>
</cp:coreProperties>
</file>